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8BE0" w14:textId="5A1B2A4F" w:rsidR="00CD15CF" w:rsidRPr="000C21DE" w:rsidRDefault="00CD15CF" w:rsidP="000E7AF0">
      <w:pPr>
        <w:spacing w:after="0" w:line="240" w:lineRule="auto"/>
        <w:rPr>
          <w:rFonts w:eastAsia="Times New Roman"/>
          <w:spacing w:val="28"/>
          <w:sz w:val="24"/>
          <w:szCs w:val="24"/>
        </w:rPr>
      </w:pPr>
      <w:bookmarkStart w:id="0" w:name="_GoBack"/>
      <w:bookmarkEnd w:id="0"/>
    </w:p>
    <w:p w14:paraId="0F814AD5" w14:textId="77777777" w:rsidR="009A501E" w:rsidRDefault="009A501E" w:rsidP="000E7AF0">
      <w:pPr>
        <w:spacing w:after="0" w:line="240" w:lineRule="auto"/>
        <w:rPr>
          <w:rFonts w:eastAsia="Times New Roman"/>
          <w:b/>
          <w:spacing w:val="28"/>
          <w:sz w:val="24"/>
          <w:szCs w:val="24"/>
        </w:rPr>
      </w:pPr>
    </w:p>
    <w:p w14:paraId="440FA91D" w14:textId="77777777" w:rsidR="009A501E" w:rsidRDefault="009A501E" w:rsidP="000E7AF0">
      <w:pPr>
        <w:spacing w:after="0" w:line="240" w:lineRule="auto"/>
        <w:rPr>
          <w:rFonts w:eastAsia="Times New Roman"/>
          <w:b/>
          <w:spacing w:val="28"/>
          <w:sz w:val="24"/>
          <w:szCs w:val="24"/>
        </w:rPr>
      </w:pPr>
    </w:p>
    <w:p w14:paraId="27D797C0" w14:textId="77777777" w:rsidR="009A501E" w:rsidRDefault="009A501E" w:rsidP="000E7AF0">
      <w:pPr>
        <w:spacing w:after="0" w:line="240" w:lineRule="auto"/>
        <w:rPr>
          <w:rFonts w:eastAsia="Times New Roman"/>
          <w:b/>
          <w:spacing w:val="28"/>
          <w:sz w:val="24"/>
          <w:szCs w:val="24"/>
        </w:rPr>
      </w:pPr>
    </w:p>
    <w:p w14:paraId="7695C236" w14:textId="33D3166A" w:rsidR="00CD15CF" w:rsidRPr="009A501E" w:rsidRDefault="009A501E" w:rsidP="009A501E">
      <w:pPr>
        <w:spacing w:after="300" w:line="240" w:lineRule="auto"/>
        <w:jc w:val="center"/>
        <w:outlineLvl w:val="0"/>
        <w:rPr>
          <w:rFonts w:ascii="Montserrat" w:eastAsia="Times New Roman" w:hAnsi="Montserrat"/>
          <w:caps/>
          <w:color w:val="484F5E"/>
          <w:kern w:val="36"/>
          <w:sz w:val="48"/>
          <w:szCs w:val="48"/>
        </w:rPr>
      </w:pPr>
      <w:r w:rsidRPr="009A501E">
        <w:rPr>
          <w:rFonts w:ascii="Montserrat" w:eastAsia="Times New Roman" w:hAnsi="Montserrat"/>
          <w:caps/>
          <w:color w:val="484F5E"/>
          <w:kern w:val="36"/>
          <w:sz w:val="48"/>
          <w:szCs w:val="48"/>
        </w:rPr>
        <w:t>Orçamento Participativo das Escolas</w:t>
      </w:r>
    </w:p>
    <w:p w14:paraId="14E56EE7" w14:textId="1DBECA86" w:rsidR="009A501E" w:rsidRPr="009A501E" w:rsidRDefault="00CD15CF" w:rsidP="009A501E">
      <w:pPr>
        <w:tabs>
          <w:tab w:val="left" w:pos="1920"/>
        </w:tabs>
        <w:spacing w:after="0"/>
        <w:rPr>
          <w:rFonts w:eastAsia="Times New Roman" w:cs="Arial"/>
        </w:rPr>
      </w:pPr>
      <w:r w:rsidRPr="00CD15CF">
        <w:rPr>
          <w:rFonts w:eastAsia="Times New Roman" w:cs="Arial"/>
        </w:rPr>
        <w:tab/>
      </w:r>
      <w:r w:rsidR="00BF3EE5" w:rsidRPr="00BF3EE5">
        <w:rPr>
          <w:rFonts w:eastAsia="Times New Roman" w:cs="Arial"/>
          <w:noProof/>
        </w:rPr>
        <w:drawing>
          <wp:inline distT="0" distB="0" distL="0" distR="0" wp14:anchorId="014252A7" wp14:editId="1B0B5B6B">
            <wp:extent cx="3924300" cy="3102935"/>
            <wp:effectExtent l="0" t="0" r="0" b="2540"/>
            <wp:docPr id="3" name="Imagem 3" descr="C:\Users\Gracinda\Desktop\Orçamento Participativo das Escolas\LOGO-2018-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nda\Desktop\Orçamento Participativo das Escolas\LOGO-2018-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E04C" w14:textId="4DEB715A" w:rsidR="009A501E" w:rsidRPr="00775FBE" w:rsidRDefault="00BF3EE5" w:rsidP="000E7AF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775FBE">
        <w:rPr>
          <w:rFonts w:ascii="Arial" w:hAnsi="Arial" w:cs="Arial"/>
          <w:b/>
          <w:sz w:val="36"/>
          <w:szCs w:val="36"/>
        </w:rPr>
        <w:t xml:space="preserve">3º. Ciclo /Secundário </w:t>
      </w:r>
    </w:p>
    <w:p w14:paraId="58F49FD9" w14:textId="43345013" w:rsidR="00815A16" w:rsidRPr="000E7AF0" w:rsidRDefault="00815A16" w:rsidP="000E7AF0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112AAF">
        <w:rPr>
          <w:sz w:val="28"/>
          <w:szCs w:val="28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92"/>
        <w:gridCol w:w="8252"/>
      </w:tblGrid>
      <w:tr w:rsidR="00815A16" w14:paraId="25335729" w14:textId="77777777" w:rsidTr="006B467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526FE" w14:textId="77777777" w:rsidR="00815A16" w:rsidRDefault="00815A16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F2F2F2" w:themeFill="background1" w:themeFillShade="F2"/>
          </w:tcPr>
          <w:p w14:paraId="49D5ABF9" w14:textId="77777777" w:rsidR="00815A16" w:rsidRPr="00775FBE" w:rsidRDefault="00815A16" w:rsidP="006B46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FBE">
              <w:rPr>
                <w:rFonts w:ascii="Arial" w:hAnsi="Arial" w:cs="Arial"/>
                <w:b/>
                <w:sz w:val="24"/>
                <w:szCs w:val="24"/>
              </w:rPr>
              <w:t>Proposta Individual</w:t>
            </w:r>
          </w:p>
        </w:tc>
      </w:tr>
    </w:tbl>
    <w:p w14:paraId="44CCBB52" w14:textId="7082E7A6" w:rsidR="00815A16" w:rsidRPr="009A501E" w:rsidRDefault="00815A16" w:rsidP="009A501E">
      <w:pPr>
        <w:pStyle w:val="PargrafodaLista"/>
        <w:numPr>
          <w:ilvl w:val="0"/>
          <w:numId w:val="4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jc w:val="both"/>
        <w:rPr>
          <w:color w:val="1A1A1A"/>
          <w:w w:val="99"/>
          <w:sz w:val="24"/>
          <w:szCs w:val="24"/>
          <w:u w:val="single" w:color="5B5B5B"/>
        </w:rPr>
      </w:pPr>
      <w:r w:rsidRPr="009A501E">
        <w:rPr>
          <w:color w:val="131313"/>
          <w:sz w:val="24"/>
          <w:szCs w:val="24"/>
        </w:rPr>
        <w:t>Nome:</w:t>
      </w:r>
      <w:r w:rsidRPr="009A501E">
        <w:rPr>
          <w:color w:val="131313"/>
          <w:sz w:val="24"/>
          <w:szCs w:val="24"/>
          <w:u w:val="single" w:color="5B5B5B"/>
        </w:rPr>
        <w:t xml:space="preserve"> </w:t>
      </w:r>
      <w:r w:rsidRPr="009A501E">
        <w:rPr>
          <w:color w:val="131313"/>
          <w:sz w:val="24"/>
          <w:szCs w:val="24"/>
          <w:u w:val="single" w:color="5B5B5B"/>
        </w:rPr>
        <w:tab/>
      </w:r>
      <w:r w:rsidRPr="009A501E">
        <w:rPr>
          <w:color w:val="131313"/>
          <w:sz w:val="24"/>
          <w:szCs w:val="24"/>
        </w:rPr>
        <w:t>Ano:</w:t>
      </w:r>
      <w:r w:rsidRPr="009A501E">
        <w:rPr>
          <w:color w:val="131313"/>
          <w:sz w:val="24"/>
          <w:szCs w:val="24"/>
          <w:u w:val="single" w:color="5B5B5B"/>
        </w:rPr>
        <w:t xml:space="preserve"> </w:t>
      </w:r>
      <w:r w:rsidRPr="009A501E">
        <w:rPr>
          <w:color w:val="131313"/>
          <w:sz w:val="24"/>
          <w:szCs w:val="24"/>
          <w:u w:val="single" w:color="5B5B5B"/>
        </w:rPr>
        <w:tab/>
      </w:r>
      <w:r w:rsidRPr="009A501E">
        <w:rPr>
          <w:color w:val="1C1C1C"/>
          <w:sz w:val="24"/>
          <w:szCs w:val="24"/>
        </w:rPr>
        <w:t>Turma:</w:t>
      </w:r>
      <w:r w:rsidRPr="009A501E">
        <w:rPr>
          <w:color w:val="1C1C1C"/>
          <w:sz w:val="24"/>
          <w:szCs w:val="24"/>
          <w:u w:val="single" w:color="5B5B5B"/>
        </w:rPr>
        <w:t xml:space="preserve"> ____</w:t>
      </w:r>
      <w:r w:rsidR="000E7AF0" w:rsidRPr="009A501E">
        <w:rPr>
          <w:color w:val="1A1A1A"/>
          <w:sz w:val="24"/>
          <w:szCs w:val="24"/>
        </w:rPr>
        <w:t>N.º___</w:t>
      </w:r>
      <w:r w:rsidR="00913940">
        <w:rPr>
          <w:color w:val="1A1A1A"/>
          <w:sz w:val="24"/>
          <w:szCs w:val="24"/>
        </w:rPr>
        <w:t>__</w:t>
      </w:r>
    </w:p>
    <w:p w14:paraId="7D3AFF98" w14:textId="3EB63D85" w:rsidR="00815A16" w:rsidRPr="007C7ACC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</w:pPr>
      <w:proofErr w:type="gramStart"/>
      <w:r w:rsidRPr="004F07FB">
        <w:rPr>
          <w:color w:val="131313"/>
          <w:sz w:val="24"/>
          <w:szCs w:val="24"/>
        </w:rPr>
        <w:t>Email</w:t>
      </w:r>
      <w:proofErr w:type="gramEnd"/>
      <w:r w:rsidRPr="004F07FB">
        <w:rPr>
          <w:color w:val="131313"/>
          <w:sz w:val="24"/>
          <w:szCs w:val="24"/>
        </w:rPr>
        <w:t>:</w:t>
      </w:r>
      <w:r w:rsidRPr="004F07FB">
        <w:rPr>
          <w:color w:val="131313"/>
          <w:sz w:val="24"/>
          <w:szCs w:val="24"/>
          <w:u w:val="single" w:color="5B5B5B"/>
        </w:rPr>
        <w:t xml:space="preserve"> </w:t>
      </w:r>
      <w:r w:rsidRPr="004F07FB">
        <w:rPr>
          <w:color w:val="131313"/>
          <w:sz w:val="24"/>
          <w:szCs w:val="24"/>
          <w:u w:val="single" w:color="5B5B5B"/>
        </w:rPr>
        <w:tab/>
      </w:r>
      <w:r>
        <w:rPr>
          <w:color w:val="131313"/>
          <w:sz w:val="24"/>
          <w:szCs w:val="24"/>
          <w:u w:val="single" w:color="5B5B5B"/>
        </w:rPr>
        <w:t xml:space="preserve">        </w:t>
      </w:r>
      <w:r>
        <w:rPr>
          <w:color w:val="161616"/>
          <w:sz w:val="24"/>
          <w:szCs w:val="24"/>
        </w:rPr>
        <w:t xml:space="preserve"> Contacto</w:t>
      </w:r>
      <w:r w:rsidRPr="004F07FB">
        <w:rPr>
          <w:color w:val="161616"/>
          <w:sz w:val="24"/>
          <w:szCs w:val="24"/>
        </w:rPr>
        <w:t>:</w:t>
      </w:r>
      <w:r>
        <w:rPr>
          <w:color w:val="161616"/>
          <w:sz w:val="24"/>
          <w:szCs w:val="24"/>
        </w:rPr>
        <w:t>_______</w:t>
      </w:r>
      <w:r w:rsidRPr="004F07FB">
        <w:rPr>
          <w:color w:val="161616"/>
          <w:w w:val="99"/>
          <w:sz w:val="24"/>
          <w:szCs w:val="24"/>
          <w:u w:val="single" w:color="5B5B5B"/>
        </w:rPr>
        <w:t xml:space="preserve"> </w:t>
      </w:r>
      <w:r w:rsidR="000E7AF0">
        <w:rPr>
          <w:color w:val="161616"/>
          <w:sz w:val="24"/>
          <w:szCs w:val="24"/>
          <w:u w:val="single" w:color="5B5B5B"/>
        </w:rPr>
        <w:t>______</w:t>
      </w:r>
      <w:r w:rsidR="00913940">
        <w:rPr>
          <w:color w:val="161616"/>
          <w:sz w:val="24"/>
          <w:szCs w:val="24"/>
          <w:u w:val="single" w:color="5B5B5B"/>
        </w:rPr>
        <w:t>_</w:t>
      </w:r>
    </w:p>
    <w:p w14:paraId="5B6C5D02" w14:textId="77777777" w:rsidR="00815A16" w:rsidRDefault="00815A16" w:rsidP="00815A16">
      <w:pPr>
        <w:jc w:val="center"/>
        <w:rPr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815A16" w14:paraId="4B179B6A" w14:textId="77777777" w:rsidTr="006B467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8FA0E" w14:textId="77777777" w:rsidR="00815A16" w:rsidRDefault="00815A16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F2F2F2" w:themeFill="background1" w:themeFillShade="F2"/>
          </w:tcPr>
          <w:p w14:paraId="0FDDCD3F" w14:textId="77777777" w:rsidR="00815A16" w:rsidRDefault="00815A16" w:rsidP="006B467A">
            <w:pPr>
              <w:jc w:val="both"/>
              <w:rPr>
                <w:sz w:val="24"/>
                <w:szCs w:val="24"/>
              </w:rPr>
            </w:pPr>
            <w:r w:rsidRPr="00775FBE">
              <w:rPr>
                <w:rFonts w:ascii="Arial" w:hAnsi="Arial" w:cs="Arial"/>
                <w:b/>
                <w:sz w:val="24"/>
                <w:szCs w:val="24"/>
              </w:rPr>
              <w:t>Proposta Coletiva</w:t>
            </w:r>
            <w:r>
              <w:rPr>
                <w:sz w:val="24"/>
                <w:szCs w:val="24"/>
              </w:rPr>
              <w:t xml:space="preserve"> </w:t>
            </w:r>
            <w:r w:rsidRPr="00775FBE">
              <w:rPr>
                <w:rFonts w:ascii="Arial" w:hAnsi="Arial" w:cs="Arial"/>
                <w:sz w:val="24"/>
                <w:szCs w:val="24"/>
              </w:rPr>
              <w:t>(Máximo 5 Proponentes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3B20DD1" w14:textId="77777777" w:rsidR="00815A16" w:rsidRDefault="00815A16" w:rsidP="00815A16">
      <w:pPr>
        <w:jc w:val="center"/>
        <w:rPr>
          <w:sz w:val="24"/>
          <w:szCs w:val="24"/>
        </w:rPr>
      </w:pPr>
    </w:p>
    <w:p w14:paraId="40C902BD" w14:textId="5B6772E6" w:rsidR="00815A16" w:rsidRPr="00775FBE" w:rsidRDefault="00815A16" w:rsidP="009A501E">
      <w:pPr>
        <w:pStyle w:val="PargrafodaLista"/>
        <w:numPr>
          <w:ilvl w:val="0"/>
          <w:numId w:val="2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ind w:left="426"/>
        <w:jc w:val="both"/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</w:pPr>
      <w:r w:rsidRPr="00775FBE">
        <w:rPr>
          <w:rFonts w:ascii="Arial" w:hAnsi="Arial" w:cs="Arial"/>
          <w:color w:val="131313"/>
          <w:sz w:val="24"/>
          <w:szCs w:val="24"/>
        </w:rPr>
        <w:t>Nome: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31313"/>
          <w:sz w:val="24"/>
          <w:szCs w:val="24"/>
        </w:rPr>
        <w:t>Ano: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C1C1C"/>
          <w:sz w:val="24"/>
          <w:szCs w:val="24"/>
        </w:rPr>
        <w:t>Turma:</w:t>
      </w:r>
      <w:r w:rsidRPr="00775FBE">
        <w:rPr>
          <w:rFonts w:ascii="Arial" w:hAnsi="Arial" w:cs="Arial"/>
          <w:color w:val="1C1C1C"/>
          <w:sz w:val="24"/>
          <w:szCs w:val="24"/>
          <w:u w:val="single" w:color="5B5B5B"/>
        </w:rPr>
        <w:t xml:space="preserve"> ____</w:t>
      </w:r>
      <w:r w:rsidR="00894031" w:rsidRPr="00775FBE">
        <w:rPr>
          <w:rFonts w:ascii="Arial" w:hAnsi="Arial" w:cs="Arial"/>
          <w:color w:val="1A1A1A"/>
          <w:sz w:val="24"/>
          <w:szCs w:val="24"/>
        </w:rPr>
        <w:t>N.º</w:t>
      </w:r>
      <w:r w:rsidR="009A501E" w:rsidRPr="00775FBE">
        <w:rPr>
          <w:rFonts w:ascii="Arial" w:hAnsi="Arial" w:cs="Arial"/>
          <w:color w:val="1A1A1A"/>
          <w:sz w:val="24"/>
          <w:szCs w:val="24"/>
        </w:rPr>
        <w:t>:</w:t>
      </w:r>
      <w:r w:rsidR="009A501E" w:rsidRPr="00775FBE">
        <w:rPr>
          <w:rFonts w:ascii="Arial" w:hAnsi="Arial" w:cs="Arial"/>
          <w:color w:val="1A1A1A"/>
          <w:spacing w:val="-58"/>
          <w:sz w:val="24"/>
          <w:szCs w:val="24"/>
        </w:rPr>
        <w:t xml:space="preserve"> 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t>____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softHyphen/>
      </w:r>
    </w:p>
    <w:p w14:paraId="7A7AD124" w14:textId="77777777" w:rsidR="00815A16" w:rsidRPr="00775FBE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  <w:rPr>
          <w:rFonts w:ascii="Arial" w:hAnsi="Arial" w:cs="Arial"/>
        </w:rPr>
      </w:pPr>
      <w:proofErr w:type="gramStart"/>
      <w:r w:rsidRPr="00775FBE">
        <w:rPr>
          <w:rFonts w:ascii="Arial" w:hAnsi="Arial" w:cs="Arial"/>
          <w:color w:val="131313"/>
          <w:sz w:val="24"/>
          <w:szCs w:val="24"/>
        </w:rPr>
        <w:t>Email</w:t>
      </w:r>
      <w:proofErr w:type="gramEnd"/>
      <w:r w:rsidRPr="00775FBE">
        <w:rPr>
          <w:rFonts w:ascii="Arial" w:hAnsi="Arial" w:cs="Arial"/>
          <w:color w:val="131313"/>
          <w:sz w:val="24"/>
          <w:szCs w:val="24"/>
        </w:rPr>
        <w:t>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  <w:t xml:space="preserve">        </w:t>
      </w:r>
      <w:r w:rsidRPr="00775FBE">
        <w:rPr>
          <w:rFonts w:ascii="Arial" w:hAnsi="Arial" w:cs="Arial"/>
          <w:color w:val="161616"/>
          <w:sz w:val="24"/>
          <w:szCs w:val="24"/>
        </w:rPr>
        <w:t xml:space="preserve">    Contacto:_______</w:t>
      </w:r>
      <w:r w:rsidRPr="00775FBE">
        <w:rPr>
          <w:rFonts w:ascii="Arial" w:hAnsi="Arial" w:cs="Arial"/>
          <w:color w:val="161616"/>
          <w:w w:val="99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61616"/>
          <w:sz w:val="24"/>
          <w:szCs w:val="24"/>
          <w:u w:val="single" w:color="5B5B5B"/>
        </w:rPr>
        <w:tab/>
      </w:r>
    </w:p>
    <w:p w14:paraId="54B65307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719C249B" w14:textId="2AAFDB2A" w:rsidR="00815A16" w:rsidRPr="00775FBE" w:rsidRDefault="00815A16" w:rsidP="00815A16">
      <w:pPr>
        <w:pStyle w:val="PargrafodaLista"/>
        <w:numPr>
          <w:ilvl w:val="0"/>
          <w:numId w:val="2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ind w:left="426"/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</w:pPr>
      <w:r w:rsidRPr="00775FBE">
        <w:rPr>
          <w:rFonts w:ascii="Arial" w:hAnsi="Arial" w:cs="Arial"/>
          <w:color w:val="131313"/>
          <w:sz w:val="24"/>
          <w:szCs w:val="24"/>
        </w:rPr>
        <w:t>Nome: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31313"/>
          <w:sz w:val="24"/>
          <w:szCs w:val="24"/>
        </w:rPr>
        <w:t>Ano: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C1C1C"/>
          <w:sz w:val="24"/>
          <w:szCs w:val="24"/>
        </w:rPr>
        <w:t>Turma:</w:t>
      </w:r>
      <w:r w:rsidRPr="00775FBE">
        <w:rPr>
          <w:rFonts w:ascii="Arial" w:hAnsi="Arial" w:cs="Arial"/>
          <w:color w:val="1C1C1C"/>
          <w:sz w:val="24"/>
          <w:szCs w:val="24"/>
          <w:u w:val="single" w:color="5B5B5B"/>
        </w:rPr>
        <w:t xml:space="preserve"> ____</w:t>
      </w:r>
      <w:r w:rsidR="00894031" w:rsidRPr="00775FBE">
        <w:rPr>
          <w:rFonts w:ascii="Arial" w:hAnsi="Arial" w:cs="Arial"/>
          <w:color w:val="1A1A1A"/>
          <w:sz w:val="24"/>
          <w:szCs w:val="24"/>
        </w:rPr>
        <w:t>N.º</w:t>
      </w:r>
      <w:r w:rsidR="009A501E" w:rsidRPr="00775FBE">
        <w:rPr>
          <w:rFonts w:ascii="Arial" w:hAnsi="Arial" w:cs="Arial"/>
          <w:color w:val="1A1A1A"/>
          <w:sz w:val="24"/>
          <w:szCs w:val="24"/>
        </w:rPr>
        <w:t>:</w:t>
      </w:r>
      <w:r w:rsidR="009A501E" w:rsidRPr="00775FBE">
        <w:rPr>
          <w:rFonts w:ascii="Arial" w:hAnsi="Arial" w:cs="Arial"/>
          <w:color w:val="1A1A1A"/>
          <w:spacing w:val="-58"/>
          <w:sz w:val="24"/>
          <w:szCs w:val="24"/>
        </w:rPr>
        <w:t xml:space="preserve"> 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t>____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softHyphen/>
      </w:r>
    </w:p>
    <w:p w14:paraId="0E355230" w14:textId="47A67139" w:rsidR="00815A16" w:rsidRPr="00775FBE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  <w:rPr>
          <w:rFonts w:ascii="Arial" w:hAnsi="Arial" w:cs="Arial"/>
        </w:rPr>
      </w:pPr>
      <w:proofErr w:type="gramStart"/>
      <w:r w:rsidRPr="00775FBE">
        <w:rPr>
          <w:rFonts w:ascii="Arial" w:hAnsi="Arial" w:cs="Arial"/>
          <w:color w:val="131313"/>
          <w:sz w:val="24"/>
          <w:szCs w:val="24"/>
        </w:rPr>
        <w:t>Email</w:t>
      </w:r>
      <w:proofErr w:type="gramEnd"/>
      <w:r w:rsidRPr="00775FBE">
        <w:rPr>
          <w:rFonts w:ascii="Arial" w:hAnsi="Arial" w:cs="Arial"/>
          <w:color w:val="131313"/>
          <w:sz w:val="24"/>
          <w:szCs w:val="24"/>
        </w:rPr>
        <w:t>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  <w:t xml:space="preserve">        </w:t>
      </w:r>
      <w:r w:rsidRPr="00775FBE">
        <w:rPr>
          <w:rFonts w:ascii="Arial" w:hAnsi="Arial" w:cs="Arial"/>
          <w:color w:val="161616"/>
          <w:sz w:val="24"/>
          <w:szCs w:val="24"/>
        </w:rPr>
        <w:t xml:space="preserve">    Contacto:_______</w:t>
      </w:r>
      <w:r w:rsidRPr="00775FBE">
        <w:rPr>
          <w:rFonts w:ascii="Arial" w:hAnsi="Arial" w:cs="Arial"/>
          <w:color w:val="161616"/>
          <w:w w:val="99"/>
          <w:sz w:val="24"/>
          <w:szCs w:val="24"/>
          <w:u w:val="single" w:color="5B5B5B"/>
        </w:rPr>
        <w:t xml:space="preserve"> </w:t>
      </w:r>
      <w:r w:rsidR="009A501E" w:rsidRPr="00775FBE">
        <w:rPr>
          <w:rFonts w:ascii="Arial" w:hAnsi="Arial" w:cs="Arial"/>
          <w:color w:val="161616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61616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61616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61616"/>
          <w:sz w:val="24"/>
          <w:szCs w:val="24"/>
          <w:u w:val="single" w:color="5B5B5B"/>
        </w:rPr>
        <w:softHyphen/>
      </w:r>
      <w:r w:rsidR="009A501E" w:rsidRPr="00775FBE">
        <w:rPr>
          <w:rFonts w:ascii="Arial" w:hAnsi="Arial" w:cs="Arial"/>
          <w:color w:val="161616"/>
          <w:sz w:val="24"/>
          <w:szCs w:val="24"/>
          <w:u w:val="single" w:color="5B5B5B"/>
        </w:rPr>
        <w:softHyphen/>
        <w:t>______</w:t>
      </w:r>
    </w:p>
    <w:p w14:paraId="2E9EA2ED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16DD2D60" w14:textId="29871519" w:rsidR="00815A16" w:rsidRPr="00775FBE" w:rsidRDefault="00815A16" w:rsidP="00815A16">
      <w:pPr>
        <w:pStyle w:val="PargrafodaLista"/>
        <w:numPr>
          <w:ilvl w:val="0"/>
          <w:numId w:val="2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ind w:left="426"/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</w:pPr>
      <w:r w:rsidRPr="00775FBE">
        <w:rPr>
          <w:rFonts w:ascii="Arial" w:hAnsi="Arial" w:cs="Arial"/>
          <w:color w:val="131313"/>
          <w:sz w:val="24"/>
          <w:szCs w:val="24"/>
        </w:rPr>
        <w:t>Nome: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31313"/>
          <w:sz w:val="24"/>
          <w:szCs w:val="24"/>
        </w:rPr>
        <w:t>Ano: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C1C1C"/>
          <w:sz w:val="24"/>
          <w:szCs w:val="24"/>
        </w:rPr>
        <w:t>Turma:</w:t>
      </w:r>
      <w:r w:rsidRPr="00775FBE">
        <w:rPr>
          <w:rFonts w:ascii="Arial" w:hAnsi="Arial" w:cs="Arial"/>
          <w:color w:val="1C1C1C"/>
          <w:sz w:val="24"/>
          <w:szCs w:val="24"/>
          <w:u w:val="single" w:color="5B5B5B"/>
        </w:rPr>
        <w:t xml:space="preserve"> ____</w:t>
      </w:r>
      <w:r w:rsidR="009A501E" w:rsidRPr="00775FBE">
        <w:rPr>
          <w:rFonts w:ascii="Arial" w:hAnsi="Arial" w:cs="Arial"/>
          <w:color w:val="1A1A1A"/>
          <w:sz w:val="24"/>
          <w:szCs w:val="24"/>
        </w:rPr>
        <w:t>N.º:</w:t>
      </w:r>
      <w:r w:rsidR="009A501E" w:rsidRPr="00775FBE">
        <w:rPr>
          <w:rFonts w:ascii="Arial" w:hAnsi="Arial" w:cs="Arial"/>
          <w:color w:val="1A1A1A"/>
          <w:spacing w:val="-58"/>
          <w:sz w:val="24"/>
          <w:szCs w:val="24"/>
        </w:rPr>
        <w:t xml:space="preserve"> 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t>_____</w:t>
      </w:r>
    </w:p>
    <w:p w14:paraId="3E227618" w14:textId="77777777" w:rsidR="00815A16" w:rsidRPr="00775FBE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  <w:rPr>
          <w:rFonts w:ascii="Arial" w:hAnsi="Arial" w:cs="Arial"/>
        </w:rPr>
      </w:pPr>
      <w:proofErr w:type="gramStart"/>
      <w:r w:rsidRPr="00775FBE">
        <w:rPr>
          <w:rFonts w:ascii="Arial" w:hAnsi="Arial" w:cs="Arial"/>
          <w:color w:val="131313"/>
          <w:sz w:val="24"/>
          <w:szCs w:val="24"/>
        </w:rPr>
        <w:t>Email</w:t>
      </w:r>
      <w:proofErr w:type="gramEnd"/>
      <w:r w:rsidRPr="00775FBE">
        <w:rPr>
          <w:rFonts w:ascii="Arial" w:hAnsi="Arial" w:cs="Arial"/>
          <w:color w:val="131313"/>
          <w:sz w:val="24"/>
          <w:szCs w:val="24"/>
        </w:rPr>
        <w:t>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  <w:t xml:space="preserve">        </w:t>
      </w:r>
      <w:r w:rsidRPr="00775FBE">
        <w:rPr>
          <w:rFonts w:ascii="Arial" w:hAnsi="Arial" w:cs="Arial"/>
          <w:color w:val="161616"/>
          <w:sz w:val="24"/>
          <w:szCs w:val="24"/>
        </w:rPr>
        <w:t xml:space="preserve">    Contacto:_______</w:t>
      </w:r>
      <w:r w:rsidRPr="00775FBE">
        <w:rPr>
          <w:rFonts w:ascii="Arial" w:hAnsi="Arial" w:cs="Arial"/>
          <w:color w:val="161616"/>
          <w:w w:val="99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61616"/>
          <w:sz w:val="24"/>
          <w:szCs w:val="24"/>
          <w:u w:val="single" w:color="5B5B5B"/>
        </w:rPr>
        <w:tab/>
      </w:r>
    </w:p>
    <w:p w14:paraId="4B1955BA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25FAA6B3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1BD9EA9C" w14:textId="3470901B" w:rsidR="00815A16" w:rsidRPr="00775FBE" w:rsidRDefault="00815A16" w:rsidP="00815A16">
      <w:pPr>
        <w:pStyle w:val="PargrafodaLista"/>
        <w:numPr>
          <w:ilvl w:val="0"/>
          <w:numId w:val="2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ind w:left="426"/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</w:pPr>
      <w:r w:rsidRPr="00775FBE">
        <w:rPr>
          <w:rFonts w:ascii="Arial" w:hAnsi="Arial" w:cs="Arial"/>
          <w:color w:val="131313"/>
          <w:sz w:val="24"/>
          <w:szCs w:val="24"/>
        </w:rPr>
        <w:t>Nome: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31313"/>
          <w:sz w:val="24"/>
          <w:szCs w:val="24"/>
        </w:rPr>
        <w:t>Ano: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C1C1C"/>
          <w:sz w:val="24"/>
          <w:szCs w:val="24"/>
        </w:rPr>
        <w:t>Turma:</w:t>
      </w:r>
      <w:r w:rsidRPr="00775FBE">
        <w:rPr>
          <w:rFonts w:ascii="Arial" w:hAnsi="Arial" w:cs="Arial"/>
          <w:color w:val="1C1C1C"/>
          <w:sz w:val="24"/>
          <w:szCs w:val="24"/>
          <w:u w:val="single" w:color="5B5B5B"/>
        </w:rPr>
        <w:t xml:space="preserve"> ____</w:t>
      </w:r>
      <w:r w:rsidR="009A501E" w:rsidRPr="00775FBE">
        <w:rPr>
          <w:rFonts w:ascii="Arial" w:hAnsi="Arial" w:cs="Arial"/>
          <w:color w:val="1A1A1A"/>
          <w:sz w:val="24"/>
          <w:szCs w:val="24"/>
        </w:rPr>
        <w:t>N.º</w:t>
      </w:r>
      <w:proofErr w:type="gramStart"/>
      <w:r w:rsidRPr="00775FBE">
        <w:rPr>
          <w:rFonts w:ascii="Arial" w:hAnsi="Arial" w:cs="Arial"/>
          <w:color w:val="1A1A1A"/>
          <w:sz w:val="24"/>
          <w:szCs w:val="24"/>
        </w:rPr>
        <w:t>:</w:t>
      </w:r>
      <w:r w:rsidRPr="00775FBE">
        <w:rPr>
          <w:rFonts w:ascii="Arial" w:hAnsi="Arial" w:cs="Arial"/>
          <w:color w:val="1A1A1A"/>
          <w:spacing w:val="-58"/>
          <w:sz w:val="24"/>
          <w:szCs w:val="24"/>
        </w:rPr>
        <w:t xml:space="preserve"> </w:t>
      </w:r>
      <w:r w:rsidR="009A501E"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t xml:space="preserve"> ____</w:t>
      </w:r>
      <w:proofErr w:type="gramEnd"/>
    </w:p>
    <w:p w14:paraId="120A2463" w14:textId="77777777" w:rsidR="00815A16" w:rsidRPr="00775FBE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  <w:rPr>
          <w:rFonts w:ascii="Arial" w:hAnsi="Arial" w:cs="Arial"/>
        </w:rPr>
      </w:pPr>
      <w:proofErr w:type="gramStart"/>
      <w:r w:rsidRPr="00775FBE">
        <w:rPr>
          <w:rFonts w:ascii="Arial" w:hAnsi="Arial" w:cs="Arial"/>
          <w:color w:val="131313"/>
          <w:sz w:val="24"/>
          <w:szCs w:val="24"/>
        </w:rPr>
        <w:t>Email</w:t>
      </w:r>
      <w:proofErr w:type="gramEnd"/>
      <w:r w:rsidRPr="00775FBE">
        <w:rPr>
          <w:rFonts w:ascii="Arial" w:hAnsi="Arial" w:cs="Arial"/>
          <w:color w:val="131313"/>
          <w:sz w:val="24"/>
          <w:szCs w:val="24"/>
        </w:rPr>
        <w:t>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  <w:t xml:space="preserve">        </w:t>
      </w:r>
      <w:r w:rsidRPr="00775FBE">
        <w:rPr>
          <w:rFonts w:ascii="Arial" w:hAnsi="Arial" w:cs="Arial"/>
          <w:color w:val="161616"/>
          <w:sz w:val="24"/>
          <w:szCs w:val="24"/>
        </w:rPr>
        <w:t xml:space="preserve">    Contacto:_______</w:t>
      </w:r>
      <w:r w:rsidRPr="00775FBE">
        <w:rPr>
          <w:rFonts w:ascii="Arial" w:hAnsi="Arial" w:cs="Arial"/>
          <w:color w:val="161616"/>
          <w:w w:val="99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61616"/>
          <w:sz w:val="24"/>
          <w:szCs w:val="24"/>
          <w:u w:val="single" w:color="5B5B5B"/>
        </w:rPr>
        <w:tab/>
      </w:r>
    </w:p>
    <w:p w14:paraId="2A22A8E8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0EB695F0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0DA2E0DF" w14:textId="4318FD2B" w:rsidR="00815A16" w:rsidRPr="00775FBE" w:rsidRDefault="00815A16" w:rsidP="00815A16">
      <w:pPr>
        <w:pStyle w:val="PargrafodaLista"/>
        <w:numPr>
          <w:ilvl w:val="0"/>
          <w:numId w:val="2"/>
        </w:numPr>
        <w:tabs>
          <w:tab w:val="left" w:pos="6122"/>
          <w:tab w:val="left" w:pos="7181"/>
          <w:tab w:val="left" w:pos="8444"/>
          <w:tab w:val="left" w:pos="9489"/>
        </w:tabs>
        <w:spacing w:before="129"/>
        <w:ind w:left="426"/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</w:pPr>
      <w:r w:rsidRPr="00775FBE">
        <w:rPr>
          <w:rFonts w:ascii="Arial" w:hAnsi="Arial" w:cs="Arial"/>
          <w:color w:val="131313"/>
          <w:sz w:val="24"/>
          <w:szCs w:val="24"/>
        </w:rPr>
        <w:t>Nome: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31313"/>
          <w:sz w:val="24"/>
          <w:szCs w:val="24"/>
        </w:rPr>
        <w:t>Ano: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</w:r>
      <w:r w:rsidRPr="00775FBE">
        <w:rPr>
          <w:rFonts w:ascii="Arial" w:hAnsi="Arial" w:cs="Arial"/>
          <w:color w:val="1C1C1C"/>
          <w:sz w:val="24"/>
          <w:szCs w:val="24"/>
        </w:rPr>
        <w:t>Turma:</w:t>
      </w:r>
      <w:r w:rsidRPr="00775FBE">
        <w:rPr>
          <w:rFonts w:ascii="Arial" w:hAnsi="Arial" w:cs="Arial"/>
          <w:color w:val="1C1C1C"/>
          <w:sz w:val="24"/>
          <w:szCs w:val="24"/>
          <w:u w:val="single" w:color="5B5B5B"/>
        </w:rPr>
        <w:t xml:space="preserve"> ____</w:t>
      </w:r>
      <w:r w:rsidR="009A501E" w:rsidRPr="00775FBE">
        <w:rPr>
          <w:rFonts w:ascii="Arial" w:hAnsi="Arial" w:cs="Arial"/>
          <w:color w:val="1A1A1A"/>
          <w:sz w:val="24"/>
          <w:szCs w:val="24"/>
        </w:rPr>
        <w:t>N.º</w:t>
      </w:r>
      <w:proofErr w:type="gramStart"/>
      <w:r w:rsidRPr="00775FBE">
        <w:rPr>
          <w:rFonts w:ascii="Arial" w:hAnsi="Arial" w:cs="Arial"/>
          <w:color w:val="1A1A1A"/>
          <w:sz w:val="24"/>
          <w:szCs w:val="24"/>
        </w:rPr>
        <w:t>:</w:t>
      </w:r>
      <w:r w:rsidRPr="00775FBE">
        <w:rPr>
          <w:rFonts w:ascii="Arial" w:hAnsi="Arial" w:cs="Arial"/>
          <w:color w:val="1A1A1A"/>
          <w:spacing w:val="-58"/>
          <w:sz w:val="24"/>
          <w:szCs w:val="24"/>
        </w:rPr>
        <w:t xml:space="preserve"> </w:t>
      </w:r>
      <w:r w:rsidRPr="00775FBE">
        <w:rPr>
          <w:rFonts w:ascii="Arial" w:hAnsi="Arial" w:cs="Arial"/>
          <w:color w:val="1A1A1A"/>
          <w:w w:val="99"/>
          <w:sz w:val="24"/>
          <w:szCs w:val="24"/>
          <w:u w:val="single" w:color="5B5B5B"/>
        </w:rPr>
        <w:t xml:space="preserve"> _____</w:t>
      </w:r>
      <w:proofErr w:type="gramEnd"/>
    </w:p>
    <w:p w14:paraId="3C9985D5" w14:textId="77777777" w:rsidR="00815A16" w:rsidRPr="00775FBE" w:rsidRDefault="00815A16" w:rsidP="00815A16">
      <w:pPr>
        <w:tabs>
          <w:tab w:val="left" w:pos="6122"/>
          <w:tab w:val="left" w:pos="7181"/>
          <w:tab w:val="left" w:pos="8444"/>
          <w:tab w:val="left" w:pos="9489"/>
        </w:tabs>
        <w:spacing w:before="129"/>
        <w:ind w:left="242"/>
        <w:rPr>
          <w:rFonts w:ascii="Arial" w:hAnsi="Arial" w:cs="Arial"/>
        </w:rPr>
      </w:pPr>
      <w:proofErr w:type="gramStart"/>
      <w:r w:rsidRPr="00775FBE">
        <w:rPr>
          <w:rFonts w:ascii="Arial" w:hAnsi="Arial" w:cs="Arial"/>
          <w:color w:val="131313"/>
          <w:sz w:val="24"/>
          <w:szCs w:val="24"/>
        </w:rPr>
        <w:t>Email</w:t>
      </w:r>
      <w:proofErr w:type="gramEnd"/>
      <w:r w:rsidRPr="00775FBE">
        <w:rPr>
          <w:rFonts w:ascii="Arial" w:hAnsi="Arial" w:cs="Arial"/>
          <w:color w:val="131313"/>
          <w:sz w:val="24"/>
          <w:szCs w:val="24"/>
        </w:rPr>
        <w:t>: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31313"/>
          <w:sz w:val="24"/>
          <w:szCs w:val="24"/>
          <w:u w:val="single" w:color="5B5B5B"/>
        </w:rPr>
        <w:tab/>
        <w:t xml:space="preserve">        </w:t>
      </w:r>
      <w:r w:rsidRPr="00775FBE">
        <w:rPr>
          <w:rFonts w:ascii="Arial" w:hAnsi="Arial" w:cs="Arial"/>
          <w:color w:val="161616"/>
          <w:sz w:val="24"/>
          <w:szCs w:val="24"/>
        </w:rPr>
        <w:t xml:space="preserve">    Contacto:_______</w:t>
      </w:r>
      <w:r w:rsidRPr="00775FBE">
        <w:rPr>
          <w:rFonts w:ascii="Arial" w:hAnsi="Arial" w:cs="Arial"/>
          <w:color w:val="161616"/>
          <w:w w:val="99"/>
          <w:sz w:val="24"/>
          <w:szCs w:val="24"/>
          <w:u w:val="single" w:color="5B5B5B"/>
        </w:rPr>
        <w:t xml:space="preserve"> </w:t>
      </w:r>
      <w:r w:rsidRPr="00775FBE">
        <w:rPr>
          <w:rFonts w:ascii="Arial" w:hAnsi="Arial" w:cs="Arial"/>
          <w:color w:val="161616"/>
          <w:sz w:val="24"/>
          <w:szCs w:val="24"/>
          <w:u w:val="single" w:color="5B5B5B"/>
        </w:rPr>
        <w:tab/>
      </w:r>
    </w:p>
    <w:p w14:paraId="68B00668" w14:textId="77777777" w:rsidR="00815A16" w:rsidRPr="00775FBE" w:rsidRDefault="00815A16" w:rsidP="00815A16">
      <w:pPr>
        <w:pStyle w:val="Corpodetexto"/>
        <w:rPr>
          <w:rFonts w:ascii="Arial" w:hAnsi="Arial" w:cs="Arial"/>
          <w:lang w:val="pt-PT"/>
        </w:rPr>
      </w:pPr>
    </w:p>
    <w:p w14:paraId="49F23A0A" w14:textId="0EF47BE9" w:rsidR="00775FBE" w:rsidRDefault="00775FBE" w:rsidP="00EB01EE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Proposta: </w:t>
      </w:r>
    </w:p>
    <w:p w14:paraId="16729165" w14:textId="77777777" w:rsidR="00775FBE" w:rsidRDefault="00775FBE" w:rsidP="00EB01EE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27AFA42C" w14:textId="1879AAB4" w:rsidR="00775FBE" w:rsidRDefault="00775FBE" w:rsidP="0015448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FBE">
        <w:rPr>
          <w:rFonts w:ascii="Arial" w:hAnsi="Arial" w:cs="Arial"/>
          <w:sz w:val="24"/>
          <w:szCs w:val="24"/>
        </w:rPr>
        <w:t>Titulo: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15448A">
        <w:rPr>
          <w:rFonts w:ascii="Arial" w:hAnsi="Arial" w:cs="Arial"/>
          <w:sz w:val="24"/>
          <w:szCs w:val="24"/>
        </w:rPr>
        <w:t>_____</w:t>
      </w:r>
    </w:p>
    <w:p w14:paraId="5A19525D" w14:textId="77777777" w:rsidR="0015448A" w:rsidRPr="0015448A" w:rsidRDefault="0015448A" w:rsidP="0015448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1C425" w14:textId="27435600" w:rsidR="00775FBE" w:rsidRDefault="00775FBE" w:rsidP="00775FB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Melhoria</w:t>
      </w:r>
      <w:r w:rsidRPr="00775FBE">
        <w:rPr>
          <w:rFonts w:ascii="Arial" w:hAnsi="Arial" w:cs="Arial"/>
          <w:sz w:val="24"/>
          <w:szCs w:val="24"/>
        </w:rPr>
        <w:t xml:space="preserve"> Pretendida</w:t>
      </w:r>
      <w:r>
        <w:rPr>
          <w:rFonts w:ascii="Arial" w:hAnsi="Arial" w:cs="Arial"/>
          <w:sz w:val="24"/>
          <w:szCs w:val="24"/>
        </w:rPr>
        <w:t>: ___________________________________________________</w:t>
      </w:r>
    </w:p>
    <w:p w14:paraId="5E247999" w14:textId="0A0B6F81" w:rsidR="00775FBE" w:rsidRDefault="00775FBE" w:rsidP="00775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FBE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775F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15448A">
        <w:rPr>
          <w:rFonts w:ascii="Arial" w:hAnsi="Arial" w:cs="Arial"/>
          <w:sz w:val="24"/>
          <w:szCs w:val="24"/>
        </w:rPr>
        <w:t>_____________________________</w:t>
      </w:r>
    </w:p>
    <w:p w14:paraId="3EF64D97" w14:textId="77777777" w:rsidR="0015448A" w:rsidRDefault="0015448A" w:rsidP="00775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54126" w14:textId="3EEE69B4" w:rsidR="00775FBE" w:rsidRDefault="00775FBE" w:rsidP="00775FB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custos: ____________________________________________________</w:t>
      </w:r>
    </w:p>
    <w:p w14:paraId="288CAA11" w14:textId="437E51F9" w:rsidR="00775FBE" w:rsidRPr="0015448A" w:rsidRDefault="00775FBE" w:rsidP="001544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F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48A">
        <w:rPr>
          <w:rFonts w:ascii="Arial" w:hAnsi="Arial" w:cs="Arial"/>
          <w:sz w:val="24"/>
          <w:szCs w:val="24"/>
        </w:rPr>
        <w:t>_________________</w:t>
      </w:r>
    </w:p>
    <w:p w14:paraId="3A362B45" w14:textId="77777777" w:rsidR="00775FBE" w:rsidRPr="00775FBE" w:rsidRDefault="00775FBE" w:rsidP="00775FBE">
      <w:pPr>
        <w:rPr>
          <w:rFonts w:ascii="Arial" w:hAnsi="Arial" w:cs="Arial"/>
          <w:sz w:val="36"/>
          <w:szCs w:val="36"/>
        </w:rPr>
      </w:pPr>
    </w:p>
    <w:p w14:paraId="05E832B3" w14:textId="00DD60D3" w:rsidR="00677661" w:rsidRDefault="00677661" w:rsidP="00677661">
      <w:pPr>
        <w:pStyle w:val="PargrafodaLista"/>
        <w:spacing w:line="360" w:lineRule="auto"/>
        <w:ind w:left="0"/>
        <w:jc w:val="center"/>
        <w:rPr>
          <w:rFonts w:ascii="Helvetica" w:hAnsi="Helvetica" w:cs="Helvetica"/>
          <w:color w:val="565656"/>
          <w:sz w:val="18"/>
          <w:szCs w:val="18"/>
        </w:rPr>
      </w:pPr>
      <w:r w:rsidRPr="00677661">
        <w:rPr>
          <w:rFonts w:ascii="Arial" w:hAnsi="Arial" w:cs="Arial"/>
          <w:b/>
          <w:sz w:val="28"/>
          <w:szCs w:val="28"/>
          <w:u w:val="single"/>
        </w:rPr>
        <w:t>Subscritores da Proposta</w:t>
      </w:r>
      <w:r w:rsidR="00640003">
        <w:rPr>
          <w:rFonts w:ascii="Arial" w:hAnsi="Arial" w:cs="Arial"/>
          <w:b/>
          <w:sz w:val="28"/>
          <w:szCs w:val="28"/>
          <w:u w:val="single"/>
        </w:rPr>
        <w:t xml:space="preserve"> (5% </w:t>
      </w:r>
      <w:r w:rsidR="0067221E">
        <w:rPr>
          <w:rFonts w:ascii="Arial" w:hAnsi="Arial" w:cs="Arial"/>
          <w:b/>
          <w:sz w:val="28"/>
          <w:szCs w:val="28"/>
          <w:u w:val="single"/>
        </w:rPr>
        <w:t xml:space="preserve">dos estudantes com direito a voto) </w:t>
      </w:r>
    </w:p>
    <w:p w14:paraId="47D83AE5" w14:textId="77777777" w:rsidR="0067221E" w:rsidRPr="00677661" w:rsidRDefault="0067221E" w:rsidP="00677661">
      <w:pPr>
        <w:pStyle w:val="PargrafodaLista"/>
        <w:spacing w:line="360" w:lineRule="auto"/>
        <w:ind w:left="0"/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850"/>
        <w:gridCol w:w="1701"/>
      </w:tblGrid>
      <w:tr w:rsidR="00677661" w14:paraId="5559858D" w14:textId="2361BD95" w:rsidTr="00677661">
        <w:tc>
          <w:tcPr>
            <w:tcW w:w="704" w:type="dxa"/>
          </w:tcPr>
          <w:p w14:paraId="37EDAC4F" w14:textId="77777777" w:rsidR="00677661" w:rsidRDefault="00677661" w:rsidP="00677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3F82946" w14:textId="77777777" w:rsidR="00677661" w:rsidRDefault="00677661" w:rsidP="006B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851" w:type="dxa"/>
          </w:tcPr>
          <w:p w14:paraId="52544376" w14:textId="35C8F674" w:rsidR="00677661" w:rsidRDefault="00677661" w:rsidP="006B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850" w:type="dxa"/>
          </w:tcPr>
          <w:p w14:paraId="05ACE854" w14:textId="77777777" w:rsidR="00677661" w:rsidRDefault="00677661" w:rsidP="006B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1701" w:type="dxa"/>
          </w:tcPr>
          <w:p w14:paraId="77B2B014" w14:textId="18251031" w:rsidR="00677661" w:rsidRDefault="00677661" w:rsidP="006B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677661" w14:paraId="6ED342AE" w14:textId="1D19DCE3" w:rsidTr="00677661">
        <w:tc>
          <w:tcPr>
            <w:tcW w:w="704" w:type="dxa"/>
            <w:vAlign w:val="bottom"/>
          </w:tcPr>
          <w:p w14:paraId="66656469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03" w:type="dxa"/>
          </w:tcPr>
          <w:p w14:paraId="5ACA0974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D983E8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A609D0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BC06B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3CCA9EF1" w14:textId="03517515" w:rsidTr="00677661">
        <w:tc>
          <w:tcPr>
            <w:tcW w:w="704" w:type="dxa"/>
            <w:vAlign w:val="bottom"/>
          </w:tcPr>
          <w:p w14:paraId="39B21069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03" w:type="dxa"/>
          </w:tcPr>
          <w:p w14:paraId="7F2C6814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A1C298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B340D3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5608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77F50A80" w14:textId="5455C45C" w:rsidTr="00677661">
        <w:tc>
          <w:tcPr>
            <w:tcW w:w="704" w:type="dxa"/>
            <w:vAlign w:val="bottom"/>
          </w:tcPr>
          <w:p w14:paraId="4440578C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03" w:type="dxa"/>
          </w:tcPr>
          <w:p w14:paraId="736B6116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7870EA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90BED1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AE4AB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6866A4E3" w14:textId="2F037FDD" w:rsidTr="00677661">
        <w:tc>
          <w:tcPr>
            <w:tcW w:w="704" w:type="dxa"/>
            <w:vAlign w:val="bottom"/>
          </w:tcPr>
          <w:p w14:paraId="0EA0C1A5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03" w:type="dxa"/>
          </w:tcPr>
          <w:p w14:paraId="48319535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35E9E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5BCA23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D11F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6A715C9A" w14:textId="0BB7BC14" w:rsidTr="00677661">
        <w:tc>
          <w:tcPr>
            <w:tcW w:w="704" w:type="dxa"/>
            <w:vAlign w:val="bottom"/>
          </w:tcPr>
          <w:p w14:paraId="44D08230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5103" w:type="dxa"/>
          </w:tcPr>
          <w:p w14:paraId="0E1F5098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6392EF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08D21D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70257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3FA3C98D" w14:textId="61E18A7C" w:rsidTr="00677661">
        <w:tc>
          <w:tcPr>
            <w:tcW w:w="704" w:type="dxa"/>
            <w:vAlign w:val="bottom"/>
          </w:tcPr>
          <w:p w14:paraId="19FA7762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03" w:type="dxa"/>
          </w:tcPr>
          <w:p w14:paraId="38C2B29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4AD381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A0C49E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AB0CF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5774B258" w14:textId="77ADAF0A" w:rsidTr="00677661">
        <w:tc>
          <w:tcPr>
            <w:tcW w:w="704" w:type="dxa"/>
            <w:vAlign w:val="bottom"/>
          </w:tcPr>
          <w:p w14:paraId="0977EC49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03" w:type="dxa"/>
          </w:tcPr>
          <w:p w14:paraId="58B059A0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6B364E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0F0662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11B86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6792D9F7" w14:textId="5A29DE7C" w:rsidTr="00677661">
        <w:tc>
          <w:tcPr>
            <w:tcW w:w="704" w:type="dxa"/>
            <w:vAlign w:val="bottom"/>
          </w:tcPr>
          <w:p w14:paraId="32EAD005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03" w:type="dxa"/>
          </w:tcPr>
          <w:p w14:paraId="753B1D24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D9D94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72361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93017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4C4FA946" w14:textId="79C68B30" w:rsidTr="00677661">
        <w:tc>
          <w:tcPr>
            <w:tcW w:w="704" w:type="dxa"/>
            <w:vAlign w:val="bottom"/>
          </w:tcPr>
          <w:p w14:paraId="07C0B412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03" w:type="dxa"/>
          </w:tcPr>
          <w:p w14:paraId="06C8DA21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64D151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BF0C82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6B06A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4A2E2F8C" w14:textId="573AB5A3" w:rsidTr="00677661">
        <w:tc>
          <w:tcPr>
            <w:tcW w:w="704" w:type="dxa"/>
            <w:vAlign w:val="bottom"/>
          </w:tcPr>
          <w:p w14:paraId="271DB84D" w14:textId="77777777" w:rsidR="00677661" w:rsidRDefault="006776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03" w:type="dxa"/>
          </w:tcPr>
          <w:p w14:paraId="3A341B98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1363D7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EA3634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713F9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87261" w14:paraId="1A7B7B14" w14:textId="77777777" w:rsidTr="00677661">
        <w:tc>
          <w:tcPr>
            <w:tcW w:w="704" w:type="dxa"/>
            <w:vAlign w:val="bottom"/>
          </w:tcPr>
          <w:p w14:paraId="717F2D55" w14:textId="009AEA37" w:rsidR="00687261" w:rsidRDefault="00687261" w:rsidP="006776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</w:tcPr>
          <w:p w14:paraId="36FB0B5E" w14:textId="77777777" w:rsidR="00687261" w:rsidRDefault="006872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EFE7CB" w14:textId="77777777" w:rsidR="00687261" w:rsidRDefault="006872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9C3E00" w14:textId="77777777" w:rsidR="00687261" w:rsidRDefault="006872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34503" w14:textId="77777777" w:rsidR="00687261" w:rsidRDefault="00687261" w:rsidP="006B467A">
            <w:pPr>
              <w:jc w:val="both"/>
              <w:rPr>
                <w:sz w:val="24"/>
                <w:szCs w:val="24"/>
              </w:rPr>
            </w:pPr>
          </w:p>
        </w:tc>
      </w:tr>
      <w:tr w:rsidR="00677661" w14:paraId="73082813" w14:textId="61A5DE31" w:rsidTr="00677661">
        <w:tc>
          <w:tcPr>
            <w:tcW w:w="704" w:type="dxa"/>
            <w:vAlign w:val="bottom"/>
          </w:tcPr>
          <w:p w14:paraId="68E2F2B6" w14:textId="78FE028A" w:rsidR="00677661" w:rsidRDefault="00687261" w:rsidP="006776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103" w:type="dxa"/>
          </w:tcPr>
          <w:p w14:paraId="65861CB0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076D58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FAA7E7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9FA7C" w14:textId="77777777" w:rsidR="00677661" w:rsidRDefault="00677661" w:rsidP="006B467A">
            <w:pPr>
              <w:jc w:val="both"/>
              <w:rPr>
                <w:sz w:val="24"/>
                <w:szCs w:val="24"/>
              </w:rPr>
            </w:pPr>
          </w:p>
        </w:tc>
      </w:tr>
    </w:tbl>
    <w:p w14:paraId="2342C7DF" w14:textId="03BD7E41" w:rsid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53FA770C" w14:textId="77777777" w:rsid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</w:p>
    <w:p w14:paraId="4AB5FAAC" w14:textId="19440258" w:rsidR="00775FBE" w:rsidRDefault="0067221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Data: _____/_____/_______</w:t>
      </w:r>
    </w:p>
    <w:p w14:paraId="5DA48977" w14:textId="62161C87" w:rsidR="0067221E" w:rsidRDefault="002533D0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do(s</w:t>
      </w:r>
      <w:proofErr w:type="gramEnd"/>
      <w:r>
        <w:rPr>
          <w:rFonts w:ascii="Arial" w:hAnsi="Arial" w:cs="Arial"/>
          <w:sz w:val="24"/>
          <w:szCs w:val="24"/>
        </w:rPr>
        <w:t>) pro</w:t>
      </w:r>
      <w:r w:rsidR="0067221E">
        <w:rPr>
          <w:rFonts w:ascii="Arial" w:hAnsi="Arial" w:cs="Arial"/>
          <w:sz w:val="24"/>
          <w:szCs w:val="24"/>
        </w:rPr>
        <w:t>ponentes _____________________________________________</w:t>
      </w:r>
    </w:p>
    <w:p w14:paraId="167E4496" w14:textId="77777777" w:rsidR="0067221E" w:rsidRDefault="0067221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_____________________________________________</w:t>
      </w:r>
    </w:p>
    <w:p w14:paraId="1AEE1FD5" w14:textId="77777777" w:rsidR="00E453EE" w:rsidRDefault="0067221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_____________________________________________</w:t>
      </w:r>
    </w:p>
    <w:p w14:paraId="0101C7A8" w14:textId="77777777" w:rsidR="00E453EE" w:rsidRDefault="00E453E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_____________________________________________</w:t>
      </w:r>
    </w:p>
    <w:p w14:paraId="17A13EF6" w14:textId="1B68DAAF" w:rsidR="0067221E" w:rsidRPr="0067221E" w:rsidRDefault="00E453E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_____________________________________________</w:t>
      </w:r>
      <w:r w:rsidR="0067221E">
        <w:rPr>
          <w:rFonts w:ascii="Arial" w:hAnsi="Arial" w:cs="Arial"/>
          <w:sz w:val="24"/>
          <w:szCs w:val="24"/>
        </w:rPr>
        <w:t xml:space="preserve"> </w:t>
      </w:r>
    </w:p>
    <w:p w14:paraId="425E873B" w14:textId="77777777" w:rsid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</w:p>
    <w:p w14:paraId="3F76A7BE" w14:textId="43314F50" w:rsidR="00775FBE" w:rsidRPr="00E453EE" w:rsidRDefault="00E453EE" w:rsidP="00775FBE">
      <w:pPr>
        <w:tabs>
          <w:tab w:val="left" w:pos="1845"/>
        </w:tabs>
        <w:rPr>
          <w:rFonts w:ascii="Arial" w:hAnsi="Arial" w:cs="Arial"/>
          <w:sz w:val="24"/>
          <w:szCs w:val="24"/>
        </w:rPr>
      </w:pPr>
      <w:r w:rsidRPr="00E453EE">
        <w:rPr>
          <w:rFonts w:ascii="Arial" w:hAnsi="Arial" w:cs="Arial"/>
          <w:sz w:val="24"/>
          <w:szCs w:val="24"/>
        </w:rPr>
        <w:t>Data da entrega da proposta</w:t>
      </w:r>
      <w:r>
        <w:rPr>
          <w:rFonts w:ascii="Arial" w:hAnsi="Arial" w:cs="Arial"/>
          <w:sz w:val="24"/>
          <w:szCs w:val="24"/>
        </w:rPr>
        <w:t>: __________/_________/__________</w:t>
      </w:r>
    </w:p>
    <w:p w14:paraId="460DFE89" w14:textId="77777777" w:rsid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</w:p>
    <w:p w14:paraId="21EAB7CC" w14:textId="77777777" w:rsid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</w:p>
    <w:p w14:paraId="35002438" w14:textId="77777777" w:rsidR="00775FBE" w:rsidRPr="00775FBE" w:rsidRDefault="00775FBE" w:rsidP="00775FBE">
      <w:pPr>
        <w:tabs>
          <w:tab w:val="left" w:pos="1845"/>
        </w:tabs>
        <w:rPr>
          <w:rFonts w:ascii="Arial" w:hAnsi="Arial" w:cs="Arial"/>
          <w:sz w:val="36"/>
          <w:szCs w:val="36"/>
        </w:rPr>
      </w:pPr>
    </w:p>
    <w:sectPr w:rsidR="00775FBE" w:rsidRPr="00775FBE" w:rsidSect="00434BFE">
      <w:headerReference w:type="default" r:id="rId9"/>
      <w:footerReference w:type="default" r:id="rId10"/>
      <w:footnotePr>
        <w:pos w:val="beneathText"/>
      </w:footnotePr>
      <w:pgSz w:w="11905" w:h="16837" w:code="9"/>
      <w:pgMar w:top="567" w:right="851" w:bottom="567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3EBCF" w14:textId="77777777" w:rsidR="00063D44" w:rsidRDefault="00063D44" w:rsidP="00D5307C">
      <w:pPr>
        <w:spacing w:after="0" w:line="240" w:lineRule="auto"/>
      </w:pPr>
      <w:r>
        <w:separator/>
      </w:r>
    </w:p>
  </w:endnote>
  <w:endnote w:type="continuationSeparator" w:id="0">
    <w:p w14:paraId="0A0DB915" w14:textId="77777777" w:rsidR="00063D44" w:rsidRDefault="00063D44" w:rsidP="00D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8DE2" w14:textId="6D9D6DB8" w:rsidR="001449C6" w:rsidRDefault="0086715E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3C85ABDB" wp14:editId="3DE0A16B">
          <wp:simplePos x="0" y="0"/>
          <wp:positionH relativeFrom="column">
            <wp:posOffset>1223010</wp:posOffset>
          </wp:positionH>
          <wp:positionV relativeFrom="paragraph">
            <wp:posOffset>-94615</wp:posOffset>
          </wp:positionV>
          <wp:extent cx="3790950" cy="533400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BB51" w14:textId="77777777" w:rsidR="00063D44" w:rsidRDefault="00063D44" w:rsidP="00D5307C">
      <w:pPr>
        <w:spacing w:after="0" w:line="240" w:lineRule="auto"/>
      </w:pPr>
      <w:r>
        <w:separator/>
      </w:r>
    </w:p>
  </w:footnote>
  <w:footnote w:type="continuationSeparator" w:id="0">
    <w:p w14:paraId="2A571863" w14:textId="77777777" w:rsidR="00063D44" w:rsidRDefault="00063D44" w:rsidP="00D5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3DD1" w14:textId="4EB1C2F8" w:rsidR="00434BFE" w:rsidRPr="00EF32F8" w:rsidRDefault="00714A5A" w:rsidP="00EF32F8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1E8DDF9" wp14:editId="6EE86A8B">
          <wp:simplePos x="0" y="0"/>
          <wp:positionH relativeFrom="column">
            <wp:posOffset>4914900</wp:posOffset>
          </wp:positionH>
          <wp:positionV relativeFrom="paragraph">
            <wp:posOffset>38100</wp:posOffset>
          </wp:positionV>
          <wp:extent cx="1242060" cy="514350"/>
          <wp:effectExtent l="0" t="0" r="0" b="0"/>
          <wp:wrapTight wrapText="bothSides">
            <wp:wrapPolygon edited="0">
              <wp:start x="0" y="0"/>
              <wp:lineTo x="0" y="20800"/>
              <wp:lineTo x="21202" y="20800"/>
              <wp:lineTo x="21202" y="0"/>
              <wp:lineTo x="0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15E" w:rsidRPr="00092FE6">
      <w:rPr>
        <w:noProof/>
      </w:rPr>
      <w:drawing>
        <wp:inline distT="0" distB="0" distL="0" distR="0" wp14:anchorId="455DDA1F" wp14:editId="2524067A">
          <wp:extent cx="2216150" cy="571500"/>
          <wp:effectExtent l="0" t="0" r="0" b="0"/>
          <wp:docPr id="1" name="Imagem 1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551"/>
    <w:multiLevelType w:val="hybridMultilevel"/>
    <w:tmpl w:val="614AF3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62D9"/>
    <w:multiLevelType w:val="hybridMultilevel"/>
    <w:tmpl w:val="D3E0C594"/>
    <w:lvl w:ilvl="0" w:tplc="0816000F">
      <w:start w:val="1"/>
      <w:numFmt w:val="decimal"/>
      <w:lvlText w:val="%1."/>
      <w:lvlJc w:val="left"/>
      <w:pPr>
        <w:ind w:left="962" w:hanging="360"/>
      </w:pPr>
    </w:lvl>
    <w:lvl w:ilvl="1" w:tplc="08160019" w:tentative="1">
      <w:start w:val="1"/>
      <w:numFmt w:val="lowerLetter"/>
      <w:lvlText w:val="%2."/>
      <w:lvlJc w:val="left"/>
      <w:pPr>
        <w:ind w:left="1682" w:hanging="360"/>
      </w:pPr>
    </w:lvl>
    <w:lvl w:ilvl="2" w:tplc="0816001B" w:tentative="1">
      <w:start w:val="1"/>
      <w:numFmt w:val="lowerRoman"/>
      <w:lvlText w:val="%3."/>
      <w:lvlJc w:val="right"/>
      <w:pPr>
        <w:ind w:left="2402" w:hanging="180"/>
      </w:pPr>
    </w:lvl>
    <w:lvl w:ilvl="3" w:tplc="0816000F" w:tentative="1">
      <w:start w:val="1"/>
      <w:numFmt w:val="decimal"/>
      <w:lvlText w:val="%4."/>
      <w:lvlJc w:val="left"/>
      <w:pPr>
        <w:ind w:left="3122" w:hanging="360"/>
      </w:pPr>
    </w:lvl>
    <w:lvl w:ilvl="4" w:tplc="08160019" w:tentative="1">
      <w:start w:val="1"/>
      <w:numFmt w:val="lowerLetter"/>
      <w:lvlText w:val="%5."/>
      <w:lvlJc w:val="left"/>
      <w:pPr>
        <w:ind w:left="3842" w:hanging="360"/>
      </w:pPr>
    </w:lvl>
    <w:lvl w:ilvl="5" w:tplc="0816001B" w:tentative="1">
      <w:start w:val="1"/>
      <w:numFmt w:val="lowerRoman"/>
      <w:lvlText w:val="%6."/>
      <w:lvlJc w:val="right"/>
      <w:pPr>
        <w:ind w:left="4562" w:hanging="180"/>
      </w:pPr>
    </w:lvl>
    <w:lvl w:ilvl="6" w:tplc="0816000F" w:tentative="1">
      <w:start w:val="1"/>
      <w:numFmt w:val="decimal"/>
      <w:lvlText w:val="%7."/>
      <w:lvlJc w:val="left"/>
      <w:pPr>
        <w:ind w:left="5282" w:hanging="360"/>
      </w:pPr>
    </w:lvl>
    <w:lvl w:ilvl="7" w:tplc="08160019" w:tentative="1">
      <w:start w:val="1"/>
      <w:numFmt w:val="lowerLetter"/>
      <w:lvlText w:val="%8."/>
      <w:lvlJc w:val="left"/>
      <w:pPr>
        <w:ind w:left="6002" w:hanging="360"/>
      </w:pPr>
    </w:lvl>
    <w:lvl w:ilvl="8" w:tplc="08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61BD5AE6"/>
    <w:multiLevelType w:val="hybridMultilevel"/>
    <w:tmpl w:val="904AD3C8"/>
    <w:lvl w:ilvl="0" w:tplc="0816000F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63B7342B"/>
    <w:multiLevelType w:val="hybridMultilevel"/>
    <w:tmpl w:val="F170EC18"/>
    <w:lvl w:ilvl="0" w:tplc="71006CD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C5A47"/>
    <w:multiLevelType w:val="hybridMultilevel"/>
    <w:tmpl w:val="A4829AC4"/>
    <w:lvl w:ilvl="0" w:tplc="6896D090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  <w:w w:val="1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F"/>
    <w:rsid w:val="00011B31"/>
    <w:rsid w:val="000156BD"/>
    <w:rsid w:val="00025B2E"/>
    <w:rsid w:val="00044177"/>
    <w:rsid w:val="00050C92"/>
    <w:rsid w:val="00063D44"/>
    <w:rsid w:val="000959ED"/>
    <w:rsid w:val="000A0A3A"/>
    <w:rsid w:val="000A7FB3"/>
    <w:rsid w:val="000B48DF"/>
    <w:rsid w:val="000C21DE"/>
    <w:rsid w:val="000E1E86"/>
    <w:rsid w:val="000E7AF0"/>
    <w:rsid w:val="000E7E77"/>
    <w:rsid w:val="000F6C7E"/>
    <w:rsid w:val="00132B51"/>
    <w:rsid w:val="001435B9"/>
    <w:rsid w:val="001449C6"/>
    <w:rsid w:val="00147523"/>
    <w:rsid w:val="0015448A"/>
    <w:rsid w:val="00160512"/>
    <w:rsid w:val="00186B5A"/>
    <w:rsid w:val="00196D0F"/>
    <w:rsid w:val="001A49AB"/>
    <w:rsid w:val="001A7FC2"/>
    <w:rsid w:val="001B7BFF"/>
    <w:rsid w:val="001F74BC"/>
    <w:rsid w:val="0021044E"/>
    <w:rsid w:val="00216C3B"/>
    <w:rsid w:val="00243AAA"/>
    <w:rsid w:val="00247C9A"/>
    <w:rsid w:val="002533D0"/>
    <w:rsid w:val="002824FD"/>
    <w:rsid w:val="002A74EA"/>
    <w:rsid w:val="002B2876"/>
    <w:rsid w:val="002D2A32"/>
    <w:rsid w:val="002E1001"/>
    <w:rsid w:val="002E55D8"/>
    <w:rsid w:val="002E6760"/>
    <w:rsid w:val="00310CAE"/>
    <w:rsid w:val="00321217"/>
    <w:rsid w:val="00323BBF"/>
    <w:rsid w:val="003721B2"/>
    <w:rsid w:val="003749EA"/>
    <w:rsid w:val="00374B9B"/>
    <w:rsid w:val="00376A92"/>
    <w:rsid w:val="00396DC9"/>
    <w:rsid w:val="003A04E0"/>
    <w:rsid w:val="003A0C5C"/>
    <w:rsid w:val="003A38C8"/>
    <w:rsid w:val="003A67EC"/>
    <w:rsid w:val="003B03BB"/>
    <w:rsid w:val="003F16C0"/>
    <w:rsid w:val="003F74CD"/>
    <w:rsid w:val="00427312"/>
    <w:rsid w:val="00434BFE"/>
    <w:rsid w:val="00454A47"/>
    <w:rsid w:val="004B3C6C"/>
    <w:rsid w:val="004B4876"/>
    <w:rsid w:val="004E7600"/>
    <w:rsid w:val="00511186"/>
    <w:rsid w:val="00535A33"/>
    <w:rsid w:val="00537DA3"/>
    <w:rsid w:val="005528B7"/>
    <w:rsid w:val="00560C5C"/>
    <w:rsid w:val="005742D3"/>
    <w:rsid w:val="0058691E"/>
    <w:rsid w:val="005A3C03"/>
    <w:rsid w:val="005E243C"/>
    <w:rsid w:val="0060241D"/>
    <w:rsid w:val="006149D8"/>
    <w:rsid w:val="00616253"/>
    <w:rsid w:val="00636A3D"/>
    <w:rsid w:val="00640003"/>
    <w:rsid w:val="0065306C"/>
    <w:rsid w:val="0067221E"/>
    <w:rsid w:val="00677661"/>
    <w:rsid w:val="00687261"/>
    <w:rsid w:val="006A1F45"/>
    <w:rsid w:val="006B0DBB"/>
    <w:rsid w:val="006C0D7F"/>
    <w:rsid w:val="006F20F5"/>
    <w:rsid w:val="00702B05"/>
    <w:rsid w:val="007066C9"/>
    <w:rsid w:val="00714A5A"/>
    <w:rsid w:val="00725F59"/>
    <w:rsid w:val="00742271"/>
    <w:rsid w:val="00775FBE"/>
    <w:rsid w:val="0077722A"/>
    <w:rsid w:val="0078692C"/>
    <w:rsid w:val="007A03D2"/>
    <w:rsid w:val="007A4DC1"/>
    <w:rsid w:val="007E7E6A"/>
    <w:rsid w:val="00801BC5"/>
    <w:rsid w:val="008046B6"/>
    <w:rsid w:val="008052D4"/>
    <w:rsid w:val="00811C2B"/>
    <w:rsid w:val="00815A16"/>
    <w:rsid w:val="00862958"/>
    <w:rsid w:val="008630E1"/>
    <w:rsid w:val="0086715E"/>
    <w:rsid w:val="00894031"/>
    <w:rsid w:val="00895A27"/>
    <w:rsid w:val="008A0BB8"/>
    <w:rsid w:val="008E0A26"/>
    <w:rsid w:val="008F7DD1"/>
    <w:rsid w:val="00904FCC"/>
    <w:rsid w:val="00913940"/>
    <w:rsid w:val="00914039"/>
    <w:rsid w:val="00941EF7"/>
    <w:rsid w:val="00943795"/>
    <w:rsid w:val="009711F0"/>
    <w:rsid w:val="009840A2"/>
    <w:rsid w:val="00992022"/>
    <w:rsid w:val="00996F69"/>
    <w:rsid w:val="00997D56"/>
    <w:rsid w:val="009A501E"/>
    <w:rsid w:val="009B43DF"/>
    <w:rsid w:val="009D3FB5"/>
    <w:rsid w:val="009D4F10"/>
    <w:rsid w:val="00A55FBF"/>
    <w:rsid w:val="00A562E0"/>
    <w:rsid w:val="00A76BAE"/>
    <w:rsid w:val="00A8374D"/>
    <w:rsid w:val="00A94926"/>
    <w:rsid w:val="00AB3305"/>
    <w:rsid w:val="00AC5D44"/>
    <w:rsid w:val="00AD02F4"/>
    <w:rsid w:val="00AD4962"/>
    <w:rsid w:val="00AD682B"/>
    <w:rsid w:val="00AE72AD"/>
    <w:rsid w:val="00AF1572"/>
    <w:rsid w:val="00AF378E"/>
    <w:rsid w:val="00AF616F"/>
    <w:rsid w:val="00B03DC6"/>
    <w:rsid w:val="00B20453"/>
    <w:rsid w:val="00B32E66"/>
    <w:rsid w:val="00B33B34"/>
    <w:rsid w:val="00B41A61"/>
    <w:rsid w:val="00B4589E"/>
    <w:rsid w:val="00B47105"/>
    <w:rsid w:val="00B511F2"/>
    <w:rsid w:val="00B540E2"/>
    <w:rsid w:val="00B558E8"/>
    <w:rsid w:val="00B65C31"/>
    <w:rsid w:val="00B76190"/>
    <w:rsid w:val="00B813E1"/>
    <w:rsid w:val="00BD08D1"/>
    <w:rsid w:val="00BF3EE5"/>
    <w:rsid w:val="00C64EE2"/>
    <w:rsid w:val="00CC1315"/>
    <w:rsid w:val="00CD15CF"/>
    <w:rsid w:val="00CF6737"/>
    <w:rsid w:val="00D5307C"/>
    <w:rsid w:val="00D57CB3"/>
    <w:rsid w:val="00D84A0B"/>
    <w:rsid w:val="00DC56AA"/>
    <w:rsid w:val="00DD0E11"/>
    <w:rsid w:val="00DF30FB"/>
    <w:rsid w:val="00E1138F"/>
    <w:rsid w:val="00E260EB"/>
    <w:rsid w:val="00E3184B"/>
    <w:rsid w:val="00E369C7"/>
    <w:rsid w:val="00E453EE"/>
    <w:rsid w:val="00E47486"/>
    <w:rsid w:val="00E56493"/>
    <w:rsid w:val="00E63C88"/>
    <w:rsid w:val="00E84E47"/>
    <w:rsid w:val="00E85A05"/>
    <w:rsid w:val="00E9437A"/>
    <w:rsid w:val="00EA3BB5"/>
    <w:rsid w:val="00EB01EE"/>
    <w:rsid w:val="00EC7EE1"/>
    <w:rsid w:val="00EF32F8"/>
    <w:rsid w:val="00F30AF0"/>
    <w:rsid w:val="00F67E58"/>
    <w:rsid w:val="00F924AC"/>
    <w:rsid w:val="00F95A46"/>
    <w:rsid w:val="00FA7925"/>
    <w:rsid w:val="00FB2E5C"/>
    <w:rsid w:val="00FC7FD3"/>
    <w:rsid w:val="00FD144F"/>
    <w:rsid w:val="00FD2A00"/>
    <w:rsid w:val="00FE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1540"/>
  <w15:chartTrackingRefBased/>
  <w15:docId w15:val="{C2A1B259-4552-4047-A8AC-1EA71B57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ter"/>
    <w:qFormat/>
    <w:rsid w:val="00D5307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Batang" w:eastAsia="Times New Roman" w:hAnsi="Batang"/>
      <w:b/>
      <w:bCs/>
      <w:i/>
      <w:iCs/>
      <w:sz w:val="28"/>
      <w:szCs w:val="24"/>
      <w:lang w:eastAsia="ar-SA"/>
    </w:rPr>
  </w:style>
  <w:style w:type="paragraph" w:styleId="Cabealho2">
    <w:name w:val="heading 2"/>
    <w:basedOn w:val="Normal"/>
    <w:next w:val="Normal"/>
    <w:link w:val="Cabealho2Carter"/>
    <w:qFormat/>
    <w:rsid w:val="00D5307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Batang" w:eastAsia="Times New Roman" w:hAnsi="Batang"/>
      <w:sz w:val="28"/>
      <w:szCs w:val="24"/>
      <w:lang w:eastAsia="ar-SA"/>
    </w:rPr>
  </w:style>
  <w:style w:type="paragraph" w:styleId="Cabealho5">
    <w:name w:val="heading 5"/>
    <w:basedOn w:val="Normal"/>
    <w:next w:val="Normal"/>
    <w:link w:val="Cabealho5Carter"/>
    <w:qFormat/>
    <w:rsid w:val="00D5307C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Arial" w:eastAsia="Times New Roman" w:hAnsi="Arial"/>
      <w:b/>
      <w:bCs/>
      <w:i/>
      <w:iCs/>
      <w:sz w:val="26"/>
      <w:szCs w:val="26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sid w:val="00D5307C"/>
    <w:rPr>
      <w:rFonts w:ascii="Batang" w:eastAsia="Times New Roman" w:hAnsi="Batang" w:cs="Times New Roman"/>
      <w:b/>
      <w:bCs/>
      <w:i/>
      <w:iCs/>
      <w:sz w:val="28"/>
      <w:szCs w:val="24"/>
      <w:lang w:eastAsia="ar-SA"/>
    </w:rPr>
  </w:style>
  <w:style w:type="character" w:customStyle="1" w:styleId="Cabealho2Carter">
    <w:name w:val="Cabeçalho 2 Caráter"/>
    <w:link w:val="Cabealho2"/>
    <w:rsid w:val="00D5307C"/>
    <w:rPr>
      <w:rFonts w:ascii="Batang" w:eastAsia="Times New Roman" w:hAnsi="Batang" w:cs="Times New Roman"/>
      <w:sz w:val="28"/>
      <w:szCs w:val="24"/>
      <w:lang w:eastAsia="ar-SA"/>
    </w:rPr>
  </w:style>
  <w:style w:type="character" w:customStyle="1" w:styleId="Cabealho5Carter">
    <w:name w:val="Cabeçalho 5 Caráter"/>
    <w:link w:val="Cabealho5"/>
    <w:rsid w:val="00D5307C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styleId="Nmerodepgina">
    <w:name w:val="page number"/>
    <w:basedOn w:val="Tipodeletrapredefinidodopargrafo"/>
    <w:rsid w:val="00D5307C"/>
  </w:style>
  <w:style w:type="paragraph" w:styleId="Rodap">
    <w:name w:val="footer"/>
    <w:basedOn w:val="Normal"/>
    <w:link w:val="RodapCarter"/>
    <w:rsid w:val="00D5307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odapCarter">
    <w:name w:val="Rodapé Caráter"/>
    <w:link w:val="Rodap"/>
    <w:rsid w:val="00D5307C"/>
    <w:rPr>
      <w:rFonts w:ascii="Arial" w:eastAsia="Times New Roman" w:hAnsi="Arial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arter"/>
    <w:uiPriority w:val="99"/>
    <w:unhideWhenUsed/>
    <w:rsid w:val="00D53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307C"/>
  </w:style>
  <w:style w:type="paragraph" w:styleId="Textodebalo">
    <w:name w:val="Balloon Text"/>
    <w:basedOn w:val="Normal"/>
    <w:link w:val="TextodebaloCarter"/>
    <w:uiPriority w:val="99"/>
    <w:semiHidden/>
    <w:unhideWhenUsed/>
    <w:rsid w:val="000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B48D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15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815A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815A1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15A16"/>
    <w:rPr>
      <w:rFonts w:ascii="Trebuchet MS" w:eastAsia="Trebuchet MS" w:hAnsi="Trebuchet MS" w:cs="Trebuchet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o\Desktop\Pen\2019-2020%20Escola\Profissional%20TAS\A%20enviar\pauta%20modular_Ano%20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9C42-604A-49CD-80FD-F8CE25D5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modular_Ano 1</Template>
  <TotalTime>67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valerio</dc:creator>
  <cp:keywords/>
  <cp:lastModifiedBy>Gracinda</cp:lastModifiedBy>
  <cp:revision>13</cp:revision>
  <cp:lastPrinted>2019-09-30T09:22:00Z</cp:lastPrinted>
  <dcterms:created xsi:type="dcterms:W3CDTF">2021-01-21T10:15:00Z</dcterms:created>
  <dcterms:modified xsi:type="dcterms:W3CDTF">2021-01-29T16:49:00Z</dcterms:modified>
</cp:coreProperties>
</file>